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8B16" w14:textId="7D16A135" w:rsidR="0084424A" w:rsidRPr="00E35674" w:rsidRDefault="006B52BE" w:rsidP="00E87C16">
      <w:pPr>
        <w:pStyle w:val="Rubrik"/>
        <w:spacing w:line="216" w:lineRule="auto"/>
        <w:rPr>
          <w:sz w:val="24"/>
          <w:szCs w:val="24"/>
          <w:lang w:val="sv-SE"/>
        </w:rPr>
      </w:pPr>
      <w:bookmarkStart w:id="0" w:name="_GoBack"/>
      <w:bookmarkEnd w:id="0"/>
      <w:r w:rsidRPr="006B52BE">
        <w:rPr>
          <w:noProof/>
          <w:sz w:val="24"/>
          <w:szCs w:val="24"/>
          <w:lang w:val="sv-SE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192E4EB9" wp14:editId="208ED4AB">
                <wp:simplePos x="0" y="0"/>
                <wp:positionH relativeFrom="page">
                  <wp:posOffset>-83820</wp:posOffset>
                </wp:positionH>
                <wp:positionV relativeFrom="page">
                  <wp:posOffset>2125980</wp:posOffset>
                </wp:positionV>
                <wp:extent cx="2571750" cy="9052560"/>
                <wp:effectExtent l="0" t="0" r="0" b="0"/>
                <wp:wrapSquare wrapText="bothSides"/>
                <wp:docPr id="50" name="Grup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9052560"/>
                          <a:chOff x="0" y="0"/>
                          <a:chExt cx="2626220" cy="8229600"/>
                        </a:xfrm>
                      </wpg:grpSpPr>
                      <wps:wsp>
                        <wps:cNvPr id="51" name="Textruta 51"/>
                        <wps:cNvSpPr txBox="1"/>
                        <wps:spPr>
                          <a:xfrm>
                            <a:off x="244970" y="169718"/>
                            <a:ext cx="2381250" cy="4786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E93DA" w14:textId="31CA4869" w:rsidR="006B52BE" w:rsidRPr="00EE0A06" w:rsidRDefault="006B52BE" w:rsidP="006B52BE">
                              <w:pPr>
                                <w:pStyle w:val="Indragetstycke"/>
                                <w:spacing w:line="240" w:lineRule="auto"/>
                                <w:ind w:right="289"/>
                                <w:rPr>
                                  <w:szCs w:val="22"/>
                                  <w:lang w:val="sv-SE"/>
                                </w:rPr>
                              </w:pPr>
                              <w:r w:rsidRPr="00EE0A06">
                                <w:rPr>
                                  <w:szCs w:val="22"/>
                                  <w:lang w:val="sv-SE"/>
                                </w:rPr>
                                <w:t>Den 13/</w:t>
                              </w:r>
                              <w:r w:rsidR="001368D2">
                                <w:rPr>
                                  <w:szCs w:val="22"/>
                                  <w:lang w:val="sv-SE"/>
                                </w:rPr>
                                <w:t>12</w:t>
                              </w:r>
                              <w:r w:rsidRPr="00EE0A06">
                                <w:rPr>
                                  <w:szCs w:val="22"/>
                                  <w:lang w:val="sv-SE"/>
                                </w:rPr>
                                <w:t xml:space="preserve"> </w:t>
                              </w:r>
                              <w:r w:rsidR="001368D2">
                                <w:rPr>
                                  <w:szCs w:val="22"/>
                                  <w:lang w:val="sv-SE"/>
                                </w:rPr>
                                <w:t xml:space="preserve">firar vi förstås LUCIA. Det blir luciatåg, glögg och jultallrik. </w:t>
                              </w:r>
                            </w:p>
                            <w:p w14:paraId="163E3005" w14:textId="56C79F95" w:rsidR="00833BC0" w:rsidRDefault="001368D2" w:rsidP="00EE0A06">
                              <w:pPr>
                                <w:pStyle w:val="Indragetstycke"/>
                                <w:spacing w:after="0" w:line="240" w:lineRule="auto"/>
                                <w:rPr>
                                  <w:szCs w:val="22"/>
                                  <w:lang w:val="sv-SE"/>
                                </w:rPr>
                              </w:pPr>
                              <w:r>
                                <w:rPr>
                                  <w:szCs w:val="22"/>
                                  <w:lang w:val="sv-SE"/>
                                </w:rPr>
                                <w:t xml:space="preserve">Den 24/12 Julafton firas </w:t>
                              </w:r>
                              <w:r w:rsidR="00833BC0">
                                <w:rPr>
                                  <w:szCs w:val="22"/>
                                  <w:lang w:val="sv-SE"/>
                                </w:rPr>
                                <w:t xml:space="preserve">på klubben på sedvanligt sätt. Det blir julmat, julklapp m.m. </w:t>
                              </w:r>
                            </w:p>
                            <w:p w14:paraId="43420BF1" w14:textId="77777777" w:rsidR="00FE709F" w:rsidRDefault="00FE709F" w:rsidP="00EE0A06">
                              <w:pPr>
                                <w:pStyle w:val="Indragetstycke"/>
                                <w:spacing w:after="0" w:line="240" w:lineRule="auto"/>
                                <w:rPr>
                                  <w:lang w:val="sv-SE"/>
                                </w:rPr>
                              </w:pPr>
                            </w:p>
                            <w:p w14:paraId="217E0152" w14:textId="0BFB448E" w:rsidR="00833BC0" w:rsidRDefault="00833BC0" w:rsidP="00EE0A06">
                              <w:pPr>
                                <w:pStyle w:val="Indragetstycke"/>
                                <w:spacing w:after="0" w:line="240" w:lineRule="auto"/>
                                <w:rPr>
                                  <w:lang w:val="sv-SE"/>
                                </w:rPr>
                              </w:pPr>
                              <w:r>
                                <w:rPr>
                                  <w:lang w:val="sv-SE"/>
                                </w:rPr>
                                <w:t>Nyårsafton firas också och då blir det nyårstallrik och därefter gemensam promenad för att fira in det nya året på Plaza de España</w:t>
                              </w:r>
                            </w:p>
                            <w:p w14:paraId="4181B6B4" w14:textId="284AFD4B" w:rsidR="00833BC0" w:rsidRDefault="00833BC0" w:rsidP="00EE0A06">
                              <w:pPr>
                                <w:pStyle w:val="Indragetstycke"/>
                                <w:spacing w:after="0" w:line="240" w:lineRule="auto"/>
                                <w:rPr>
                                  <w:lang w:val="sv-SE"/>
                                </w:rPr>
                              </w:pPr>
                            </w:p>
                            <w:p w14:paraId="5FE40148" w14:textId="4F539E25" w:rsidR="00833BC0" w:rsidRPr="006B52BE" w:rsidRDefault="00FE709F" w:rsidP="00EE0A06">
                              <w:pPr>
                                <w:pStyle w:val="Indragetstycke"/>
                                <w:spacing w:after="0" w:line="240" w:lineRule="auto"/>
                                <w:rPr>
                                  <w:lang w:val="sv-SE"/>
                                </w:rPr>
                              </w:pPr>
                              <w:r>
                                <w:rPr>
                                  <w:lang w:val="sv-SE"/>
                                </w:rPr>
                                <w:t xml:space="preserve">Information om anmälningstid och övrigt får ni löpande.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emhörning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F04981" w14:textId="55FAC0E5" w:rsidR="006B52BE" w:rsidRDefault="006B52BE">
                              <w:pPr>
                                <w:pStyle w:val="Ingetavstnd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HÄNDER I </w:t>
                              </w:r>
                              <w:r w:rsidR="00F1725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DECEMBER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E4EB9" id="Grupp 50" o:spid="_x0000_s1026" style="position:absolute;margin-left:-6.6pt;margin-top:167.4pt;width:202.5pt;height:712.8pt;z-index:251663360;mso-wrap-distance-left:18pt;mso-wrap-distance-right:18pt;mso-position-horizontal-relative:page;mso-position-vertical-relative:page" coordsize="2626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1" o:spid="_x0000_s1027" type="#_x0000_t202" style="position:absolute;left:2449;top:1697;width:23813;height:4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" fillcolor="#e76a1d [3204]" stroked="f" strokeweight=".5pt">
                  <v:textbox inset="14.4pt,1in,14.4pt,14.4pt">
                    <w:txbxContent>
                      <w:p w14:paraId="68DE93DA" w14:textId="31CA4869" w:rsidR="006B52BE" w:rsidRPr="00EE0A06" w:rsidRDefault="006B52BE" w:rsidP="006B52BE">
                        <w:pPr>
                          <w:pStyle w:val="Indragetstycke"/>
                          <w:spacing w:line="240" w:lineRule="auto"/>
                          <w:ind w:right="289"/>
                          <w:rPr>
                            <w:szCs w:val="22"/>
                            <w:lang w:val="sv-SE"/>
                          </w:rPr>
                        </w:pPr>
                        <w:r w:rsidRPr="00EE0A06">
                          <w:rPr>
                            <w:szCs w:val="22"/>
                            <w:lang w:val="sv-SE"/>
                          </w:rPr>
                          <w:t>Den 13/</w:t>
                        </w:r>
                        <w:r w:rsidR="001368D2">
                          <w:rPr>
                            <w:szCs w:val="22"/>
                            <w:lang w:val="sv-SE"/>
                          </w:rPr>
                          <w:t>12</w:t>
                        </w:r>
                        <w:r w:rsidRPr="00EE0A06">
                          <w:rPr>
                            <w:szCs w:val="22"/>
                            <w:lang w:val="sv-SE"/>
                          </w:rPr>
                          <w:t xml:space="preserve"> </w:t>
                        </w:r>
                        <w:r w:rsidR="001368D2">
                          <w:rPr>
                            <w:szCs w:val="22"/>
                            <w:lang w:val="sv-SE"/>
                          </w:rPr>
                          <w:t xml:space="preserve">firar vi förstås LUCIA. Det blir luciatåg, glögg och jultallrik. </w:t>
                        </w:r>
                      </w:p>
                      <w:p w14:paraId="163E3005" w14:textId="56C79F95" w:rsidR="00833BC0" w:rsidRDefault="001368D2" w:rsidP="00EE0A06">
                        <w:pPr>
                          <w:pStyle w:val="Indragetstycke"/>
                          <w:spacing w:after="0" w:line="240" w:lineRule="auto"/>
                          <w:rPr>
                            <w:szCs w:val="22"/>
                            <w:lang w:val="sv-SE"/>
                          </w:rPr>
                        </w:pPr>
                        <w:r>
                          <w:rPr>
                            <w:szCs w:val="22"/>
                            <w:lang w:val="sv-SE"/>
                          </w:rPr>
                          <w:t xml:space="preserve">Den 24/12 Julafton firas </w:t>
                        </w:r>
                        <w:r w:rsidR="00833BC0">
                          <w:rPr>
                            <w:szCs w:val="22"/>
                            <w:lang w:val="sv-SE"/>
                          </w:rPr>
                          <w:t xml:space="preserve">på klubben på sedvanligt sätt. Det blir julmat, julklapp m.m. </w:t>
                        </w:r>
                      </w:p>
                      <w:p w14:paraId="43420BF1" w14:textId="77777777" w:rsidR="00FE709F" w:rsidRDefault="00FE709F" w:rsidP="00EE0A06">
                        <w:pPr>
                          <w:pStyle w:val="Indragetstycke"/>
                          <w:spacing w:after="0" w:line="240" w:lineRule="auto"/>
                          <w:rPr>
                            <w:lang w:val="sv-SE"/>
                          </w:rPr>
                        </w:pPr>
                      </w:p>
                      <w:p w14:paraId="217E0152" w14:textId="0BFB448E" w:rsidR="00833BC0" w:rsidRDefault="00833BC0" w:rsidP="00EE0A06">
                        <w:pPr>
                          <w:pStyle w:val="Indragetstycke"/>
                          <w:spacing w:after="0" w:line="240" w:lineRule="auto"/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Nyårsafton firas också och då blir det nyårstallrik och därefter gemensam promenad för att fira in det nya året på Plaza de España</w:t>
                        </w:r>
                      </w:p>
                      <w:p w14:paraId="4181B6B4" w14:textId="284AFD4B" w:rsidR="00833BC0" w:rsidRDefault="00833BC0" w:rsidP="00EE0A06">
                        <w:pPr>
                          <w:pStyle w:val="Indragetstycke"/>
                          <w:spacing w:after="0" w:line="240" w:lineRule="auto"/>
                          <w:rPr>
                            <w:lang w:val="sv-SE"/>
                          </w:rPr>
                        </w:pPr>
                      </w:p>
                      <w:p w14:paraId="5FE40148" w14:textId="4F539E25" w:rsidR="00833BC0" w:rsidRPr="006B52BE" w:rsidRDefault="00FE709F" w:rsidP="00EE0A06">
                        <w:pPr>
                          <w:pStyle w:val="Indragetstycke"/>
                          <w:spacing w:after="0" w:line="240" w:lineRule="auto"/>
                          <w:rPr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 xml:space="preserve">Information om anmälningstid och övrigt får ni löpande. </w:t>
                        </w:r>
                      </w:p>
                    </w:txbxContent>
                  </v:textbox>
                </v:shape>
                <v:rect id="Rektangel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391a0b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emhörning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" adj="19915" fillcolor="#c44221 [3205]" stroked="f" strokeweight="1pt">
                  <v:textbox inset="28.8pt,0,14.4pt,0">
                    <w:txbxContent>
                      <w:p w14:paraId="10F04981" w14:textId="55FAC0E5" w:rsidR="006B52BE" w:rsidRDefault="006B52BE">
                        <w:pPr>
                          <w:pStyle w:val="Ingetavstnd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 xml:space="preserve">HÄNDER I </w:t>
                        </w:r>
                        <w:r w:rsidR="00F17255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DECEMBER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35674" w:rsidRPr="00E35674">
        <w:rPr>
          <w:sz w:val="24"/>
          <w:szCs w:val="24"/>
          <w:lang w:val="sv-SE"/>
        </w:rPr>
        <w:t xml:space="preserve">Veckobrev </w:t>
      </w:r>
      <w:r w:rsidR="00562261">
        <w:rPr>
          <w:sz w:val="24"/>
          <w:szCs w:val="24"/>
          <w:lang w:val="sv-SE"/>
        </w:rPr>
        <w:t xml:space="preserve">12 – 18 </w:t>
      </w:r>
      <w:r w:rsidR="00481142">
        <w:rPr>
          <w:sz w:val="24"/>
          <w:szCs w:val="24"/>
          <w:lang w:val="sv-SE"/>
        </w:rPr>
        <w:t>november</w:t>
      </w:r>
    </w:p>
    <w:p w14:paraId="2B1BAEE0" w14:textId="77777777" w:rsidR="0084424A" w:rsidRPr="00EC2B67" w:rsidRDefault="00042C84">
      <w:pPr>
        <w:pStyle w:val="Rubrik1"/>
        <w:rPr>
          <w:lang w:val="sv-SE"/>
        </w:rPr>
      </w:pPr>
      <w:r>
        <w:rPr>
          <w:noProof/>
          <w:lang w:val="sv-SE" w:eastAsia="sv-SE"/>
        </w:rPr>
        <w:t>hÄNT SEN SIST</w:t>
      </w:r>
    </w:p>
    <w:p w14:paraId="7400A675" w14:textId="6C881745" w:rsidR="004C0EC5" w:rsidRDefault="00562261" w:rsidP="004C0EC5">
      <w:pPr>
        <w:rPr>
          <w:rFonts w:ascii="Georgia" w:hAnsi="Georgia"/>
          <w:color w:val="404040"/>
          <w:sz w:val="22"/>
          <w:szCs w:val="22"/>
          <w:lang w:val="sv-SE"/>
        </w:rPr>
      </w:pPr>
      <w:r>
        <w:rPr>
          <w:rFonts w:ascii="Georgia" w:hAnsi="Georgia"/>
          <w:color w:val="404040"/>
          <w:sz w:val="22"/>
          <w:szCs w:val="22"/>
          <w:lang w:val="sv-SE"/>
        </w:rPr>
        <w:t>Föregående vecka,</w:t>
      </w:r>
      <w:r w:rsidR="00DA1784">
        <w:rPr>
          <w:rFonts w:ascii="Georgia" w:hAnsi="Georgia"/>
          <w:color w:val="404040"/>
          <w:sz w:val="22"/>
          <w:szCs w:val="22"/>
          <w:lang w:val="sv-SE"/>
        </w:rPr>
        <w:t xml:space="preserve"> 29/10</w:t>
      </w:r>
      <w:r>
        <w:rPr>
          <w:rFonts w:ascii="Georgia" w:hAnsi="Georgia"/>
          <w:color w:val="404040"/>
          <w:sz w:val="22"/>
          <w:szCs w:val="22"/>
          <w:lang w:val="sv-SE"/>
        </w:rPr>
        <w:t xml:space="preserve"> – </w:t>
      </w:r>
      <w:r w:rsidR="00DA1784">
        <w:rPr>
          <w:rFonts w:ascii="Georgia" w:hAnsi="Georgia"/>
          <w:color w:val="404040"/>
          <w:sz w:val="22"/>
          <w:szCs w:val="22"/>
          <w:lang w:val="sv-SE"/>
        </w:rPr>
        <w:t>4</w:t>
      </w:r>
      <w:r>
        <w:rPr>
          <w:rFonts w:ascii="Georgia" w:hAnsi="Georgia"/>
          <w:color w:val="404040"/>
          <w:sz w:val="22"/>
          <w:szCs w:val="22"/>
          <w:lang w:val="sv-SE"/>
        </w:rPr>
        <w:t>/11, avslutades som vanligt med ”rysk roulette” och trivselträff. På rouletten var det fullsatt. På trivselträffen hade vi också väldigt många besökare som åt av lunchen som serverades</w:t>
      </w:r>
      <w:r w:rsidR="00F17255">
        <w:rPr>
          <w:rFonts w:ascii="Georgia" w:hAnsi="Georgia"/>
          <w:color w:val="404040"/>
          <w:sz w:val="22"/>
          <w:szCs w:val="22"/>
          <w:lang w:val="sv-SE"/>
        </w:rPr>
        <w:t xml:space="preserve"> och spelade V75. Spelet gick dock inte så bra denna gång. </w:t>
      </w:r>
    </w:p>
    <w:p w14:paraId="57FED6EE" w14:textId="5D81C233" w:rsidR="0084424A" w:rsidRDefault="00042C84" w:rsidP="004C0EC5">
      <w:pPr>
        <w:pStyle w:val="Rubrik2"/>
        <w:rPr>
          <w:rFonts w:ascii="Arial" w:hAnsi="Arial"/>
          <w:color w:val="E76A1D"/>
          <w:lang w:val="sv-SE"/>
        </w:rPr>
      </w:pPr>
      <w:r>
        <w:rPr>
          <w:rFonts w:ascii="Arial" w:hAnsi="Arial"/>
          <w:color w:val="E76A1D"/>
          <w:lang w:val="sv-SE"/>
        </w:rPr>
        <w:t xml:space="preserve"> (</w:t>
      </w:r>
      <w:r w:rsidR="0065711C">
        <w:rPr>
          <w:rFonts w:ascii="Arial" w:hAnsi="Arial"/>
          <w:color w:val="E76A1D"/>
          <w:lang w:val="sv-SE"/>
        </w:rPr>
        <w:t>4 – 11 november</w:t>
      </w:r>
      <w:r w:rsidR="007744EC">
        <w:rPr>
          <w:rFonts w:ascii="Arial" w:hAnsi="Arial"/>
          <w:color w:val="E76A1D"/>
          <w:lang w:val="sv-SE"/>
        </w:rPr>
        <w:t>)</w:t>
      </w:r>
    </w:p>
    <w:p w14:paraId="66884F30" w14:textId="3F612358" w:rsidR="004C0EC5" w:rsidRPr="007E746F" w:rsidRDefault="0065711C" w:rsidP="004C0EC5">
      <w:pPr>
        <w:pStyle w:val="Rubrik3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Medlemsmöte</w:t>
      </w:r>
    </w:p>
    <w:p w14:paraId="0EF19286" w14:textId="65E5887B" w:rsidR="0065711C" w:rsidRDefault="0065711C" w:rsidP="004C0EC5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I tisdags, </w:t>
      </w:r>
      <w:r w:rsidR="00F17255">
        <w:rPr>
          <w:sz w:val="22"/>
          <w:szCs w:val="22"/>
          <w:lang w:val="sv-SE"/>
        </w:rPr>
        <w:t>6</w:t>
      </w:r>
      <w:r>
        <w:rPr>
          <w:sz w:val="22"/>
          <w:szCs w:val="22"/>
          <w:lang w:val="sv-SE"/>
        </w:rPr>
        <w:t xml:space="preserve">/11, hade vi första medlemsmötet för denna säsong. </w:t>
      </w:r>
      <w:r w:rsidR="00FB6B8A">
        <w:rPr>
          <w:sz w:val="22"/>
          <w:szCs w:val="22"/>
          <w:lang w:val="sv-SE"/>
        </w:rPr>
        <w:t>Många hade slutit upp för att höra vad våra två företagsmedlemmar hade att säga. De</w:t>
      </w:r>
      <w:r w:rsidR="00D240AB">
        <w:rPr>
          <w:sz w:val="22"/>
          <w:szCs w:val="22"/>
          <w:lang w:val="sv-SE"/>
        </w:rPr>
        <w:t xml:space="preserve">ls presenterade </w:t>
      </w:r>
      <w:r>
        <w:rPr>
          <w:sz w:val="22"/>
          <w:szCs w:val="22"/>
          <w:lang w:val="sv-SE"/>
        </w:rPr>
        <w:t xml:space="preserve">Nordic </w:t>
      </w:r>
      <w:r w:rsidR="00FB6B8A">
        <w:rPr>
          <w:sz w:val="22"/>
          <w:szCs w:val="22"/>
          <w:lang w:val="sv-SE"/>
        </w:rPr>
        <w:t>Medical Center</w:t>
      </w:r>
      <w:r>
        <w:rPr>
          <w:sz w:val="22"/>
          <w:szCs w:val="22"/>
          <w:lang w:val="sv-SE"/>
        </w:rPr>
        <w:t xml:space="preserve"> s</w:t>
      </w:r>
      <w:r w:rsidR="00D240AB">
        <w:rPr>
          <w:sz w:val="22"/>
          <w:szCs w:val="22"/>
          <w:lang w:val="sv-SE"/>
        </w:rPr>
        <w:t xml:space="preserve">ig och </w:t>
      </w:r>
      <w:r>
        <w:rPr>
          <w:sz w:val="22"/>
          <w:szCs w:val="22"/>
          <w:lang w:val="sv-SE"/>
        </w:rPr>
        <w:t xml:space="preserve">berättade om sin </w:t>
      </w:r>
      <w:r w:rsidR="00FB6B8A">
        <w:rPr>
          <w:sz w:val="22"/>
          <w:szCs w:val="22"/>
          <w:lang w:val="sv-SE"/>
        </w:rPr>
        <w:t>verksamhet.</w:t>
      </w:r>
      <w:r>
        <w:rPr>
          <w:sz w:val="22"/>
          <w:szCs w:val="22"/>
          <w:lang w:val="sv-SE"/>
        </w:rPr>
        <w:t xml:space="preserve"> Svensktalande spansk läkare som har erfarenhet av </w:t>
      </w:r>
      <w:r w:rsidR="00F17255">
        <w:rPr>
          <w:sz w:val="22"/>
          <w:szCs w:val="22"/>
          <w:lang w:val="sv-SE"/>
        </w:rPr>
        <w:t xml:space="preserve">såväl </w:t>
      </w:r>
      <w:r>
        <w:rPr>
          <w:sz w:val="22"/>
          <w:szCs w:val="22"/>
          <w:lang w:val="sv-SE"/>
        </w:rPr>
        <w:t xml:space="preserve">svensk sjukvård </w:t>
      </w:r>
      <w:r w:rsidR="00DA1784">
        <w:rPr>
          <w:sz w:val="22"/>
          <w:szCs w:val="22"/>
          <w:lang w:val="sv-SE"/>
        </w:rPr>
        <w:t xml:space="preserve">som </w:t>
      </w:r>
      <w:r w:rsidR="00F17255">
        <w:rPr>
          <w:sz w:val="22"/>
          <w:szCs w:val="22"/>
          <w:lang w:val="sv-SE"/>
        </w:rPr>
        <w:t>spansk</w:t>
      </w:r>
      <w:r>
        <w:rPr>
          <w:sz w:val="22"/>
          <w:szCs w:val="22"/>
          <w:lang w:val="sv-SE"/>
        </w:rPr>
        <w:t xml:space="preserve">. </w:t>
      </w:r>
      <w:r w:rsidR="00F17255">
        <w:rPr>
          <w:sz w:val="22"/>
          <w:szCs w:val="22"/>
          <w:lang w:val="sv-SE"/>
        </w:rPr>
        <w:t>Han h</w:t>
      </w:r>
      <w:r>
        <w:rPr>
          <w:sz w:val="22"/>
          <w:szCs w:val="22"/>
          <w:lang w:val="sv-SE"/>
        </w:rPr>
        <w:t xml:space="preserve">ar </w:t>
      </w:r>
      <w:r w:rsidR="00F17255">
        <w:rPr>
          <w:sz w:val="22"/>
          <w:szCs w:val="22"/>
          <w:lang w:val="sv-SE"/>
        </w:rPr>
        <w:t xml:space="preserve">också </w:t>
      </w:r>
      <w:r>
        <w:rPr>
          <w:sz w:val="22"/>
          <w:szCs w:val="22"/>
          <w:lang w:val="sv-SE"/>
        </w:rPr>
        <w:t xml:space="preserve">flera olika specialister på sin klinik. </w:t>
      </w:r>
      <w:r w:rsidR="00F17255">
        <w:rPr>
          <w:sz w:val="22"/>
          <w:szCs w:val="22"/>
          <w:lang w:val="sv-SE"/>
        </w:rPr>
        <w:t>Info finns på anslagstavlan.</w:t>
      </w:r>
    </w:p>
    <w:p w14:paraId="56B17F52" w14:textId="0C35BCD9" w:rsidR="00FB6B8A" w:rsidRDefault="007B6949" w:rsidP="004C0EC5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Sen var det Services &amp; Rentals tur. Ett </w:t>
      </w:r>
      <w:r w:rsidR="0065711C">
        <w:rPr>
          <w:sz w:val="22"/>
          <w:szCs w:val="22"/>
          <w:lang w:val="sv-SE"/>
        </w:rPr>
        <w:t xml:space="preserve">nystartat företag som har hand om </w:t>
      </w:r>
      <w:r w:rsidR="00FB6B8A">
        <w:rPr>
          <w:sz w:val="22"/>
          <w:szCs w:val="22"/>
          <w:lang w:val="sv-SE"/>
        </w:rPr>
        <w:t>uthyrning och all typ av service av lägenheterna.</w:t>
      </w:r>
      <w:r>
        <w:rPr>
          <w:sz w:val="22"/>
          <w:szCs w:val="22"/>
          <w:lang w:val="sv-SE"/>
        </w:rPr>
        <w:t xml:space="preserve"> </w:t>
      </w:r>
      <w:r w:rsidR="00FE709F">
        <w:rPr>
          <w:sz w:val="22"/>
          <w:szCs w:val="22"/>
          <w:lang w:val="sv-SE"/>
        </w:rPr>
        <w:t xml:space="preserve">Även här kan ni hitta information på anslagstavlan. </w:t>
      </w:r>
    </w:p>
    <w:p w14:paraId="7F859985" w14:textId="77777777" w:rsidR="004C0EC5" w:rsidRPr="007E746F" w:rsidRDefault="004C0EC5" w:rsidP="004C0EC5">
      <w:pPr>
        <w:pStyle w:val="Rubrik3"/>
        <w:rPr>
          <w:rFonts w:ascii="Georgia" w:hAnsi="Georgia"/>
          <w:color w:val="404040"/>
          <w:sz w:val="22"/>
          <w:szCs w:val="22"/>
          <w:lang w:val="sv-SE"/>
        </w:rPr>
      </w:pPr>
      <w:r w:rsidRPr="007E746F">
        <w:rPr>
          <w:rFonts w:ascii="Georgia" w:hAnsi="Georgia"/>
          <w:color w:val="404040"/>
          <w:sz w:val="22"/>
          <w:szCs w:val="22"/>
          <w:lang w:val="sv-SE"/>
        </w:rPr>
        <w:t>Trivselträff med V75-spel</w:t>
      </w:r>
    </w:p>
    <w:p w14:paraId="435F91FB" w14:textId="58A7A0A2" w:rsidR="004C0EC5" w:rsidRDefault="004C0EC5" w:rsidP="004C0EC5">
      <w:pPr>
        <w:rPr>
          <w:sz w:val="22"/>
          <w:szCs w:val="22"/>
          <w:lang w:val="sv-SE"/>
        </w:rPr>
      </w:pPr>
      <w:r w:rsidRPr="007E746F">
        <w:rPr>
          <w:sz w:val="22"/>
          <w:szCs w:val="22"/>
          <w:lang w:val="sv-SE"/>
        </w:rPr>
        <w:t xml:space="preserve">Lördag, </w:t>
      </w:r>
      <w:r w:rsidR="00FB6B8A">
        <w:rPr>
          <w:sz w:val="22"/>
          <w:szCs w:val="22"/>
          <w:lang w:val="sv-SE"/>
        </w:rPr>
        <w:t>10</w:t>
      </w:r>
      <w:r>
        <w:rPr>
          <w:sz w:val="22"/>
          <w:szCs w:val="22"/>
          <w:lang w:val="sv-SE"/>
        </w:rPr>
        <w:t>/11</w:t>
      </w:r>
      <w:r w:rsidRPr="007E746F">
        <w:rPr>
          <w:sz w:val="22"/>
          <w:szCs w:val="22"/>
          <w:lang w:val="sv-SE"/>
        </w:rPr>
        <w:t xml:space="preserve">, är det trivselträff med V75-spel igen. </w:t>
      </w:r>
      <w:r>
        <w:rPr>
          <w:sz w:val="22"/>
          <w:szCs w:val="22"/>
          <w:lang w:val="sv-SE"/>
        </w:rPr>
        <w:t xml:space="preserve">Det serveras mat och denna gång blir </w:t>
      </w:r>
      <w:r w:rsidR="00FE709F">
        <w:rPr>
          <w:sz w:val="22"/>
          <w:szCs w:val="22"/>
          <w:lang w:val="sv-SE"/>
        </w:rPr>
        <w:t xml:space="preserve">det </w:t>
      </w:r>
      <w:r w:rsidR="00F17255">
        <w:rPr>
          <w:sz w:val="22"/>
          <w:szCs w:val="22"/>
          <w:lang w:val="sv-SE"/>
        </w:rPr>
        <w:t xml:space="preserve">kalkonfilé med pasta och god sås. </w:t>
      </w:r>
      <w:r w:rsidR="00FB6B8A">
        <w:rPr>
          <w:sz w:val="22"/>
          <w:szCs w:val="22"/>
          <w:lang w:val="sv-SE"/>
        </w:rPr>
        <w:t xml:space="preserve"> Förutom mat blir det spännande spel på hästarna i form av V75. </w:t>
      </w:r>
      <w:r w:rsidR="00065D47">
        <w:rPr>
          <w:sz w:val="22"/>
          <w:szCs w:val="22"/>
          <w:lang w:val="sv-SE"/>
        </w:rPr>
        <w:t xml:space="preserve">Den här gången är </w:t>
      </w:r>
      <w:r w:rsidR="00F17255">
        <w:rPr>
          <w:sz w:val="22"/>
          <w:szCs w:val="22"/>
          <w:lang w:val="sv-SE"/>
        </w:rPr>
        <w:t xml:space="preserve">det </w:t>
      </w:r>
      <w:r w:rsidR="00065D47">
        <w:rPr>
          <w:sz w:val="22"/>
          <w:szCs w:val="22"/>
          <w:lang w:val="sv-SE"/>
        </w:rPr>
        <w:t>jackpot</w:t>
      </w:r>
      <w:r w:rsidR="00F17255">
        <w:rPr>
          <w:sz w:val="22"/>
          <w:szCs w:val="22"/>
          <w:lang w:val="sv-SE"/>
        </w:rPr>
        <w:t xml:space="preserve"> på </w:t>
      </w:r>
      <w:r w:rsidR="00065D47">
        <w:rPr>
          <w:sz w:val="22"/>
          <w:szCs w:val="22"/>
          <w:lang w:val="sv-SE"/>
        </w:rPr>
        <w:t>ca 120 miljoner kr! Värt att spela om eller hur? Andelar kan köpas ända fram till 15.45</w:t>
      </w:r>
      <w:r w:rsidR="00D240AB">
        <w:rPr>
          <w:sz w:val="22"/>
          <w:szCs w:val="22"/>
          <w:lang w:val="sv-SE"/>
        </w:rPr>
        <w:t xml:space="preserve"> på lördagen. </w:t>
      </w:r>
    </w:p>
    <w:p w14:paraId="73C6ECF3" w14:textId="4C542D7B" w:rsidR="00FB6B8A" w:rsidRDefault="00F17255" w:rsidP="00FB6B8A">
      <w:pPr>
        <w:pStyle w:val="Rubrik2"/>
        <w:rPr>
          <w:sz w:val="22"/>
          <w:szCs w:val="22"/>
          <w:lang w:val="sv-SE"/>
        </w:rPr>
      </w:pPr>
      <w:r w:rsidRPr="00FB6B8A">
        <w:rPr>
          <w:rFonts w:ascii="Georgia" w:hAnsi="Georgia"/>
          <w:color w:val="404040"/>
          <w:sz w:val="22"/>
          <w:szCs w:val="22"/>
          <w:lang w:val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6CE6E8" wp14:editId="49E8CD5F">
                <wp:simplePos x="0" y="0"/>
                <wp:positionH relativeFrom="page">
                  <wp:posOffset>217170</wp:posOffset>
                </wp:positionH>
                <wp:positionV relativeFrom="paragraph">
                  <wp:posOffset>88900</wp:posOffset>
                </wp:positionV>
                <wp:extent cx="1954530" cy="1988820"/>
                <wp:effectExtent l="0" t="0" r="26670" b="1143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579E5" w14:textId="6AC83415" w:rsidR="004C0EC5" w:rsidRPr="006B52BE" w:rsidRDefault="00F17255" w:rsidP="004C0EC5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2F42E" wp14:editId="459F2EF9">
                                  <wp:extent cx="1718310" cy="1718310"/>
                                  <wp:effectExtent l="0" t="0" r="0" b="0"/>
                                  <wp:docPr id="4" name="Bild 1" descr="Bildresultat fÃ¶r nalle puh citat och bi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resultat fÃ¶r nalle puh citat och bi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680" cy="171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E6E8" id="Textruta 2" o:spid="_x0000_s1030" type="#_x0000_t202" style="position:absolute;margin-left:17.1pt;margin-top:7pt;width:153.9pt;height:15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">
                <v:textbox>
                  <w:txbxContent>
                    <w:p w14:paraId="62C579E5" w14:textId="6AC83415" w:rsidR="004C0EC5" w:rsidRPr="006B52BE" w:rsidRDefault="00F17255" w:rsidP="004C0EC5">
                      <w:pPr>
                        <w:rPr>
                          <w:lang w:val="sv-S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2F42E" wp14:editId="459F2EF9">
                            <wp:extent cx="1718310" cy="1718310"/>
                            <wp:effectExtent l="0" t="0" r="0" b="0"/>
                            <wp:docPr id="4" name="Bild 1" descr="Bildresultat fÃ¶r nalle puh citat och bi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resultat fÃ¶r nalle puh citat och bi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680" cy="171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0EC5">
        <w:rPr>
          <w:sz w:val="22"/>
          <w:szCs w:val="22"/>
          <w:lang w:val="sv-SE"/>
        </w:rPr>
        <w:t xml:space="preserve">Kommande vecka </w:t>
      </w:r>
      <w:r w:rsidR="00FB6B8A">
        <w:rPr>
          <w:sz w:val="22"/>
          <w:szCs w:val="22"/>
          <w:lang w:val="sv-SE"/>
        </w:rPr>
        <w:t>12 – 18 november</w:t>
      </w:r>
    </w:p>
    <w:p w14:paraId="64F22C54" w14:textId="151CD7D4" w:rsidR="0084424A" w:rsidRPr="007E746F" w:rsidRDefault="00FB6B8A" w:rsidP="00FB6B8A">
      <w:pPr>
        <w:pStyle w:val="Rubrik3"/>
        <w:rPr>
          <w:sz w:val="22"/>
          <w:szCs w:val="22"/>
          <w:lang w:val="sv-SE"/>
        </w:rPr>
      </w:pPr>
      <w:r>
        <w:rPr>
          <w:rFonts w:ascii="Georgia" w:hAnsi="Georgia"/>
          <w:color w:val="404040"/>
          <w:sz w:val="22"/>
          <w:szCs w:val="22"/>
          <w:lang w:val="sv-SE"/>
        </w:rPr>
        <w:t xml:space="preserve">Musikkväll med Ulf Schöning. </w:t>
      </w:r>
    </w:p>
    <w:p w14:paraId="399B8F7F" w14:textId="772884D0" w:rsidR="007744EC" w:rsidRDefault="00FB6B8A" w:rsidP="00ED31DC">
      <w:pPr>
        <w:rPr>
          <w:rFonts w:ascii="Georgia" w:hAnsi="Georgia"/>
          <w:color w:val="404040"/>
          <w:sz w:val="22"/>
          <w:szCs w:val="22"/>
          <w:lang w:val="sv-SE"/>
        </w:rPr>
      </w:pPr>
      <w:r>
        <w:rPr>
          <w:rFonts w:ascii="Georgia" w:hAnsi="Georgia"/>
          <w:color w:val="404040"/>
          <w:sz w:val="22"/>
          <w:szCs w:val="22"/>
          <w:lang w:val="sv-SE"/>
        </w:rPr>
        <w:t xml:space="preserve">Kl. 18.00 </w:t>
      </w:r>
      <w:r w:rsidR="00F17255">
        <w:rPr>
          <w:rFonts w:ascii="Georgia" w:hAnsi="Georgia"/>
          <w:color w:val="404040"/>
          <w:sz w:val="22"/>
          <w:szCs w:val="22"/>
          <w:lang w:val="sv-SE"/>
        </w:rPr>
        <w:t xml:space="preserve">på tisdag den 13/11 kommer </w:t>
      </w:r>
      <w:r>
        <w:rPr>
          <w:rFonts w:ascii="Georgia" w:hAnsi="Georgia"/>
          <w:color w:val="404040"/>
          <w:sz w:val="22"/>
          <w:szCs w:val="22"/>
          <w:lang w:val="sv-SE"/>
        </w:rPr>
        <w:t xml:space="preserve">Ulf </w:t>
      </w:r>
      <w:r w:rsidR="00F17255">
        <w:rPr>
          <w:rFonts w:ascii="Georgia" w:hAnsi="Georgia"/>
          <w:color w:val="404040"/>
          <w:sz w:val="22"/>
          <w:szCs w:val="22"/>
          <w:lang w:val="sv-SE"/>
        </w:rPr>
        <w:t xml:space="preserve">att </w:t>
      </w:r>
      <w:r>
        <w:rPr>
          <w:rFonts w:ascii="Georgia" w:hAnsi="Georgia"/>
          <w:color w:val="404040"/>
          <w:sz w:val="22"/>
          <w:szCs w:val="22"/>
          <w:lang w:val="sv-SE"/>
        </w:rPr>
        <w:t xml:space="preserve">prata om och spela musik av Roy Orbison. </w:t>
      </w:r>
      <w:r w:rsidR="000A6EE2">
        <w:rPr>
          <w:rFonts w:ascii="Georgia" w:hAnsi="Georgia"/>
          <w:color w:val="404040"/>
          <w:sz w:val="22"/>
          <w:szCs w:val="22"/>
          <w:lang w:val="sv-SE"/>
        </w:rPr>
        <w:t>Då kan man också ät</w:t>
      </w:r>
      <w:r w:rsidR="00D240AB">
        <w:rPr>
          <w:rFonts w:ascii="Georgia" w:hAnsi="Georgia"/>
          <w:color w:val="404040"/>
          <w:sz w:val="22"/>
          <w:szCs w:val="22"/>
          <w:lang w:val="sv-SE"/>
        </w:rPr>
        <w:t xml:space="preserve">a </w:t>
      </w:r>
      <w:r w:rsidR="000A6EE2">
        <w:rPr>
          <w:rFonts w:ascii="Georgia" w:hAnsi="Georgia"/>
          <w:color w:val="404040"/>
          <w:sz w:val="22"/>
          <w:szCs w:val="22"/>
          <w:lang w:val="sv-SE"/>
        </w:rPr>
        <w:t>härliga hamburgare med alla tillbehör. Välkomna!</w:t>
      </w:r>
      <w:r w:rsidR="00C4479E">
        <w:rPr>
          <w:rFonts w:ascii="Georgia" w:hAnsi="Georgia"/>
          <w:color w:val="404040"/>
          <w:sz w:val="22"/>
          <w:szCs w:val="22"/>
          <w:lang w:val="sv-SE"/>
        </w:rPr>
        <w:t xml:space="preserve"> </w:t>
      </w:r>
      <w:r>
        <w:rPr>
          <w:rFonts w:ascii="Georgia" w:hAnsi="Georgia"/>
          <w:color w:val="404040"/>
          <w:sz w:val="22"/>
          <w:szCs w:val="22"/>
          <w:lang w:val="sv-SE"/>
        </w:rPr>
        <w:t xml:space="preserve"> Se vidare affisch.  </w:t>
      </w:r>
    </w:p>
    <w:p w14:paraId="6B3A712B" w14:textId="59B02C3C" w:rsidR="001368D2" w:rsidRDefault="001368D2" w:rsidP="001368D2">
      <w:pPr>
        <w:pStyle w:val="Rubrik3"/>
        <w:rPr>
          <w:rFonts w:ascii="Georgia" w:hAnsi="Georgia"/>
          <w:color w:val="404040"/>
          <w:sz w:val="22"/>
          <w:szCs w:val="22"/>
          <w:lang w:val="sv-SE"/>
        </w:rPr>
      </w:pPr>
      <w:r>
        <w:rPr>
          <w:rFonts w:ascii="Georgia" w:hAnsi="Georgia"/>
          <w:color w:val="404040"/>
          <w:sz w:val="22"/>
          <w:szCs w:val="22"/>
          <w:lang w:val="sv-SE"/>
        </w:rPr>
        <w:t>Höstfest</w:t>
      </w:r>
    </w:p>
    <w:p w14:paraId="569DDF53" w14:textId="7FBA6140" w:rsidR="001368D2" w:rsidRPr="000A6EE2" w:rsidRDefault="001368D2" w:rsidP="001368D2">
      <w:pPr>
        <w:rPr>
          <w:sz w:val="22"/>
          <w:szCs w:val="22"/>
          <w:lang w:val="sv-SE"/>
        </w:rPr>
      </w:pPr>
      <w:r w:rsidRPr="000A6EE2">
        <w:rPr>
          <w:sz w:val="22"/>
          <w:szCs w:val="22"/>
          <w:lang w:val="sv-SE"/>
        </w:rPr>
        <w:t>På lördag den 17 november</w:t>
      </w:r>
      <w:r w:rsidR="00FE709F">
        <w:rPr>
          <w:sz w:val="22"/>
          <w:szCs w:val="22"/>
          <w:lang w:val="sv-SE"/>
        </w:rPr>
        <w:t xml:space="preserve"> kl. 18.00</w:t>
      </w:r>
      <w:r w:rsidRPr="000A6EE2">
        <w:rPr>
          <w:sz w:val="22"/>
          <w:szCs w:val="22"/>
          <w:lang w:val="sv-SE"/>
        </w:rPr>
        <w:t xml:space="preserve"> har vi höstfest. Alla som anmält sig till denna fest är hjärtligt välkomna! Det blir god mat, levande musik och med största säkerhet en härlig stämning. </w:t>
      </w:r>
    </w:p>
    <w:p w14:paraId="00AD607B" w14:textId="77777777" w:rsidR="00042C84" w:rsidRPr="007E746F" w:rsidRDefault="00042C84" w:rsidP="001368D2">
      <w:pPr>
        <w:pStyle w:val="Rubrik3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lastRenderedPageBreak/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</w:p>
    <w:p w14:paraId="165AF221" w14:textId="2F24A18A" w:rsidR="0084424A" w:rsidRPr="00EC2B67" w:rsidRDefault="00802951">
      <w:pPr>
        <w:pStyle w:val="Rubrik1"/>
        <w:rPr>
          <w:lang w:val="sv-SE"/>
        </w:rPr>
      </w:pPr>
      <w:r>
        <w:rPr>
          <w:rFonts w:ascii="Arial" w:hAnsi="Arial"/>
          <w:color w:val="E76A1D"/>
          <w:lang w:val="sv-SE"/>
        </w:rPr>
        <w:t xml:space="preserve">planering </w:t>
      </w:r>
      <w:r w:rsidR="00042C84">
        <w:rPr>
          <w:rFonts w:ascii="Arial" w:hAnsi="Arial"/>
          <w:color w:val="E76A1D"/>
          <w:lang w:val="sv-SE"/>
        </w:rPr>
        <w:t>FÖR</w:t>
      </w:r>
      <w:r w:rsidR="00833BC0">
        <w:rPr>
          <w:rFonts w:ascii="Arial" w:hAnsi="Arial"/>
          <w:color w:val="E76A1D"/>
          <w:lang w:val="sv-SE"/>
        </w:rPr>
        <w:t xml:space="preserve"> 12</w:t>
      </w:r>
      <w:r w:rsidR="004C0EC5">
        <w:rPr>
          <w:rFonts w:ascii="Arial" w:hAnsi="Arial"/>
          <w:color w:val="E76A1D"/>
          <w:lang w:val="sv-SE"/>
        </w:rPr>
        <w:t xml:space="preserve"> – 1</w:t>
      </w:r>
      <w:r w:rsidR="00833BC0">
        <w:rPr>
          <w:rFonts w:ascii="Arial" w:hAnsi="Arial"/>
          <w:color w:val="E76A1D"/>
          <w:lang w:val="sv-SE"/>
        </w:rPr>
        <w:t>8</w:t>
      </w:r>
      <w:r w:rsidR="004C0EC5">
        <w:rPr>
          <w:rFonts w:ascii="Arial" w:hAnsi="Arial"/>
          <w:color w:val="E76A1D"/>
          <w:lang w:val="sv-SE"/>
        </w:rPr>
        <w:t xml:space="preserve"> november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8"/>
        <w:gridCol w:w="9652"/>
      </w:tblGrid>
      <w:tr w:rsidR="00802951" w:rsidRPr="00C11190" w14:paraId="1818FE0D" w14:textId="77777777" w:rsidTr="00802951">
        <w:tc>
          <w:tcPr>
            <w:tcW w:w="0" w:type="auto"/>
          </w:tcPr>
          <w:p w14:paraId="3A078C3E" w14:textId="77777777" w:rsidR="00802951" w:rsidRPr="00C11190" w:rsidRDefault="00802951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 xml:space="preserve">Måndag </w:t>
            </w:r>
          </w:p>
          <w:p w14:paraId="4E9C0AF7" w14:textId="41B68A90" w:rsidR="00802951" w:rsidRPr="00C11190" w:rsidRDefault="00833BC0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12</w:t>
            </w:r>
            <w:r w:rsidR="004C0EC5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/11</w:t>
            </w:r>
          </w:p>
        </w:tc>
        <w:tc>
          <w:tcPr>
            <w:tcW w:w="0" w:type="auto"/>
          </w:tcPr>
          <w:p w14:paraId="535D7F32" w14:textId="1943D8BC" w:rsidR="004C0EC5" w:rsidRDefault="00802951" w:rsidP="004C0EC5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Värdar</w:t>
            </w:r>
            <w:r w:rsidRPr="00C11190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>:</w:t>
            </w:r>
            <w:r w:rsidR="00C11190" w:rsidRPr="00C11190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 xml:space="preserve"> </w:t>
            </w:r>
            <w:r w:rsidR="00833BC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B-A och Birgitta S</w:t>
            </w:r>
          </w:p>
          <w:p w14:paraId="1EDA189B" w14:textId="77777777" w:rsidR="00833BC0" w:rsidRDefault="00833BC0" w:rsidP="00833BC0">
            <w:pPr>
              <w:pStyle w:val="Liststycke"/>
              <w:rPr>
                <w:rFonts w:ascii="Georgia" w:hAnsi="Georgia"/>
                <w:color w:val="404040"/>
                <w:sz w:val="22"/>
                <w:szCs w:val="22"/>
              </w:rPr>
            </w:pPr>
          </w:p>
          <w:p w14:paraId="31FA6F0E" w14:textId="5ADE57C5" w:rsidR="00C11190" w:rsidRPr="004C0EC5" w:rsidRDefault="00802951" w:rsidP="004C0EC5">
            <w:pPr>
              <w:pStyle w:val="Liststycke"/>
              <w:numPr>
                <w:ilvl w:val="0"/>
                <w:numId w:val="3"/>
              </w:numPr>
              <w:rPr>
                <w:rFonts w:ascii="Georgia" w:hAnsi="Georgia"/>
                <w:color w:val="404040"/>
                <w:sz w:val="22"/>
                <w:szCs w:val="22"/>
              </w:rPr>
            </w:pPr>
            <w:r w:rsidRPr="004C0EC5">
              <w:rPr>
                <w:rFonts w:ascii="Georgia" w:hAnsi="Georgia"/>
                <w:color w:val="404040"/>
                <w:sz w:val="22"/>
                <w:szCs w:val="22"/>
              </w:rPr>
              <w:t>12.30 Boule i Parque Rosario i Los Boliches</w:t>
            </w:r>
          </w:p>
          <w:p w14:paraId="6F83386F" w14:textId="77777777" w:rsidR="0077712B" w:rsidRPr="00C11190" w:rsidRDefault="0077712B" w:rsidP="00C11190">
            <w:pPr>
              <w:pStyle w:val="Liststycke"/>
              <w:rPr>
                <w:rFonts w:ascii="Georgia" w:hAnsi="Georgia"/>
                <w:color w:val="404040"/>
                <w:sz w:val="22"/>
                <w:szCs w:val="22"/>
              </w:rPr>
            </w:pPr>
          </w:p>
        </w:tc>
      </w:tr>
      <w:tr w:rsidR="00802951" w:rsidRPr="000A6EE2" w14:paraId="2D22F374" w14:textId="77777777" w:rsidTr="00802951">
        <w:tc>
          <w:tcPr>
            <w:tcW w:w="0" w:type="auto"/>
          </w:tcPr>
          <w:p w14:paraId="11D6F8CA" w14:textId="77777777" w:rsidR="00802951" w:rsidRPr="00C11190" w:rsidRDefault="00802951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Tisdag</w:t>
            </w:r>
          </w:p>
          <w:p w14:paraId="7F131C78" w14:textId="593C533D" w:rsidR="00802951" w:rsidRPr="00C11190" w:rsidRDefault="00833BC0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13</w:t>
            </w:r>
            <w:r w:rsidR="00802951"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/</w:t>
            </w:r>
            <w:r w:rsidR="004C0EC5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11</w:t>
            </w:r>
          </w:p>
        </w:tc>
        <w:tc>
          <w:tcPr>
            <w:tcW w:w="0" w:type="auto"/>
          </w:tcPr>
          <w:p w14:paraId="1B38258D" w14:textId="2A6B8BE7" w:rsidR="00042C84" w:rsidRDefault="00802951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Värdar:</w:t>
            </w:r>
            <w:r w:rsidR="00C11190"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 xml:space="preserve"> </w:t>
            </w:r>
            <w:r w:rsidR="00833BC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Viljo och Tuulikki</w:t>
            </w:r>
          </w:p>
          <w:p w14:paraId="7AE2E85E" w14:textId="6DF95AFA" w:rsidR="000A6EE2" w:rsidRDefault="000A6EE2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</w:p>
          <w:p w14:paraId="67B16B25" w14:textId="07380D2A" w:rsidR="000A6EE2" w:rsidRPr="00D240AB" w:rsidRDefault="000A6EE2" w:rsidP="000A6EE2">
            <w:pPr>
              <w:pStyle w:val="Liststycke"/>
              <w:numPr>
                <w:ilvl w:val="0"/>
                <w:numId w:val="3"/>
              </w:num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  <w:r w:rsidRPr="00D240AB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 xml:space="preserve">Kl. 18.00 Ulf Schöning pratar </w:t>
            </w:r>
            <w:r w:rsidR="00D240AB" w:rsidRPr="00D240AB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>om och spelar musik av ROY ORBISON.</w:t>
            </w:r>
            <w:r w:rsidR="00D240AB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 xml:space="preserve"> </w:t>
            </w:r>
            <w:r w:rsidRPr="00D240AB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>Det kommer att finnas hamburgare med alla tillbehör att köpa. Välkomna!</w:t>
            </w:r>
          </w:p>
          <w:p w14:paraId="47D2A78E" w14:textId="77777777" w:rsidR="00802951" w:rsidRDefault="00802951" w:rsidP="00833BC0">
            <w:p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</w:p>
          <w:p w14:paraId="25D66665" w14:textId="4FA353CC" w:rsidR="00833BC0" w:rsidRPr="00833BC0" w:rsidRDefault="00833BC0" w:rsidP="00833BC0">
            <w:p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</w:p>
        </w:tc>
      </w:tr>
      <w:tr w:rsidR="00802951" w:rsidRPr="00C11190" w14:paraId="78C040F3" w14:textId="77777777" w:rsidTr="00802951">
        <w:tc>
          <w:tcPr>
            <w:tcW w:w="0" w:type="auto"/>
          </w:tcPr>
          <w:p w14:paraId="30E27CE9" w14:textId="77777777" w:rsidR="00802951" w:rsidRPr="00C11190" w:rsidRDefault="00802951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Onsdag</w:t>
            </w:r>
          </w:p>
          <w:p w14:paraId="7BDED354" w14:textId="74BC11B9" w:rsidR="00802951" w:rsidRPr="00C11190" w:rsidRDefault="00833BC0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14</w:t>
            </w:r>
            <w:r w:rsidR="00802951"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/</w:t>
            </w:r>
            <w:r w:rsidR="004C0EC5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11</w:t>
            </w:r>
          </w:p>
        </w:tc>
        <w:tc>
          <w:tcPr>
            <w:tcW w:w="0" w:type="auto"/>
          </w:tcPr>
          <w:p w14:paraId="2E5E31CE" w14:textId="6B6247D9" w:rsidR="00802951" w:rsidRPr="00C11190" w:rsidRDefault="00802951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Värdar:</w:t>
            </w:r>
            <w:r w:rsidR="00C11190"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 xml:space="preserve"> </w:t>
            </w:r>
            <w:r w:rsidR="00833BC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Ramon och Nina</w:t>
            </w:r>
          </w:p>
          <w:p w14:paraId="6EA98213" w14:textId="346B2D92" w:rsidR="00042C84" w:rsidRPr="00C11190" w:rsidRDefault="0077712B">
            <w:p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>Det serveras våfflor med grädde och sylt</w:t>
            </w:r>
            <w:r w:rsidR="00A63159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 xml:space="preserve"> </w:t>
            </w:r>
          </w:p>
          <w:p w14:paraId="77F015B9" w14:textId="77777777" w:rsidR="00802951" w:rsidRPr="00C11190" w:rsidRDefault="0077712B" w:rsidP="0077712B">
            <w:pPr>
              <w:pStyle w:val="Liststycke"/>
              <w:numPr>
                <w:ilvl w:val="0"/>
                <w:numId w:val="2"/>
              </w:num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>09.30 – 11.00 Kurs i spanska med Rosita</w:t>
            </w:r>
          </w:p>
          <w:p w14:paraId="507E601A" w14:textId="77777777" w:rsidR="0077712B" w:rsidRPr="00C11190" w:rsidRDefault="0077712B" w:rsidP="0077712B">
            <w:pPr>
              <w:pStyle w:val="Liststycke"/>
              <w:numPr>
                <w:ilvl w:val="0"/>
                <w:numId w:val="2"/>
              </w:numPr>
              <w:rPr>
                <w:rFonts w:ascii="Georgia" w:hAnsi="Georgia"/>
                <w:color w:val="404040"/>
                <w:sz w:val="22"/>
                <w:szCs w:val="22"/>
              </w:rPr>
            </w:pPr>
            <w:r w:rsidRPr="00C11190">
              <w:rPr>
                <w:rFonts w:ascii="Georgia" w:hAnsi="Georgia"/>
                <w:color w:val="404040"/>
                <w:sz w:val="22"/>
                <w:szCs w:val="22"/>
              </w:rPr>
              <w:t>12.30 Boule i Parque Rosario i Los Boliches</w:t>
            </w:r>
          </w:p>
          <w:p w14:paraId="1B39B611" w14:textId="77777777" w:rsidR="0077712B" w:rsidRDefault="0077712B" w:rsidP="0077712B">
            <w:pPr>
              <w:pStyle w:val="Liststycke"/>
              <w:numPr>
                <w:ilvl w:val="0"/>
                <w:numId w:val="2"/>
              </w:num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>15.15 Rock´n Rollgympa med Carol</w:t>
            </w:r>
          </w:p>
          <w:p w14:paraId="100A5DE1" w14:textId="77777777" w:rsidR="0077712B" w:rsidRPr="00C11190" w:rsidRDefault="0077712B" w:rsidP="00C11190">
            <w:pPr>
              <w:pStyle w:val="Liststycke"/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</w:p>
        </w:tc>
      </w:tr>
      <w:tr w:rsidR="00802951" w:rsidRPr="00C11190" w14:paraId="493E7218" w14:textId="77777777" w:rsidTr="00802951">
        <w:tc>
          <w:tcPr>
            <w:tcW w:w="0" w:type="auto"/>
          </w:tcPr>
          <w:p w14:paraId="02889DAC" w14:textId="77777777" w:rsidR="00802951" w:rsidRPr="00C11190" w:rsidRDefault="00802951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 xml:space="preserve">Torsdag </w:t>
            </w:r>
          </w:p>
          <w:p w14:paraId="4E157878" w14:textId="175E2066" w:rsidR="00802951" w:rsidRPr="00C11190" w:rsidRDefault="00833BC0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15</w:t>
            </w:r>
            <w:r w:rsidR="00802951"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/11</w:t>
            </w:r>
          </w:p>
        </w:tc>
        <w:tc>
          <w:tcPr>
            <w:tcW w:w="0" w:type="auto"/>
          </w:tcPr>
          <w:p w14:paraId="28BB7B26" w14:textId="0310D763" w:rsidR="0077712B" w:rsidRPr="00C11190" w:rsidRDefault="0077712B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Värdar:</w:t>
            </w:r>
            <w:r w:rsidR="00C11190"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 xml:space="preserve"> </w:t>
            </w:r>
            <w:r w:rsidR="00833BC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Leif och Karin</w:t>
            </w:r>
          </w:p>
          <w:p w14:paraId="3B702C55" w14:textId="77777777" w:rsidR="00042C84" w:rsidRPr="00C11190" w:rsidRDefault="0077712B">
            <w:p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 xml:space="preserve">Ärtsoppa och pannkakor samt punsch serveras. </w:t>
            </w:r>
          </w:p>
          <w:p w14:paraId="59619650" w14:textId="77777777" w:rsidR="0077712B" w:rsidRPr="00C11190" w:rsidRDefault="0077712B" w:rsidP="0077712B">
            <w:pPr>
              <w:pStyle w:val="Liststycke"/>
              <w:numPr>
                <w:ilvl w:val="0"/>
                <w:numId w:val="2"/>
              </w:num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>15.15 Målarkurs med Carol</w:t>
            </w:r>
          </w:p>
          <w:p w14:paraId="0FD06850" w14:textId="77777777" w:rsidR="00C11190" w:rsidRPr="00C11190" w:rsidRDefault="00C11190" w:rsidP="0077712B">
            <w:pPr>
              <w:pStyle w:val="Liststycke"/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</w:p>
        </w:tc>
      </w:tr>
      <w:tr w:rsidR="00802951" w:rsidRPr="0065711C" w14:paraId="519F66B5" w14:textId="77777777" w:rsidTr="00802951">
        <w:tc>
          <w:tcPr>
            <w:tcW w:w="0" w:type="auto"/>
          </w:tcPr>
          <w:p w14:paraId="7BABE2EC" w14:textId="77777777" w:rsidR="00802951" w:rsidRPr="00C11190" w:rsidRDefault="00802951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Fredag</w:t>
            </w:r>
          </w:p>
          <w:p w14:paraId="0C2D80A2" w14:textId="3958C865" w:rsidR="00802951" w:rsidRPr="00C11190" w:rsidRDefault="00833BC0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16</w:t>
            </w:r>
            <w:r w:rsidR="00802951"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/11</w:t>
            </w:r>
          </w:p>
        </w:tc>
        <w:tc>
          <w:tcPr>
            <w:tcW w:w="0" w:type="auto"/>
          </w:tcPr>
          <w:p w14:paraId="48AC74EF" w14:textId="4D3D817D" w:rsidR="0077712B" w:rsidRDefault="0077712B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Värdar:</w:t>
            </w:r>
            <w:r w:rsidR="00C11190"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 xml:space="preserve"> </w:t>
            </w:r>
            <w:r w:rsidR="00833BC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Anders och Elisabeth Rydh</w:t>
            </w:r>
          </w:p>
          <w:p w14:paraId="1B0EC380" w14:textId="77777777" w:rsidR="0077712B" w:rsidRPr="00C11190" w:rsidRDefault="0077712B" w:rsidP="0077712B">
            <w:pPr>
              <w:pStyle w:val="Liststycke"/>
              <w:numPr>
                <w:ilvl w:val="0"/>
                <w:numId w:val="2"/>
              </w:numPr>
              <w:rPr>
                <w:rFonts w:ascii="Georgia" w:hAnsi="Georgia"/>
                <w:color w:val="404040"/>
                <w:sz w:val="22"/>
                <w:szCs w:val="22"/>
              </w:rPr>
            </w:pPr>
            <w:r w:rsidRPr="00C11190">
              <w:rPr>
                <w:rFonts w:ascii="Georgia" w:hAnsi="Georgia"/>
                <w:color w:val="404040"/>
                <w:sz w:val="22"/>
                <w:szCs w:val="22"/>
              </w:rPr>
              <w:t>12.30 Boule i Parque Rosario i Los Boliches</w:t>
            </w:r>
          </w:p>
          <w:p w14:paraId="206ED4B4" w14:textId="77777777" w:rsidR="0077712B" w:rsidRPr="00C11190" w:rsidRDefault="0077712B" w:rsidP="0077712B">
            <w:pPr>
              <w:pStyle w:val="Liststycke"/>
              <w:numPr>
                <w:ilvl w:val="0"/>
                <w:numId w:val="2"/>
              </w:num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 xml:space="preserve">16.00 “Rysk Roulette”. Korv serveras i pausen. </w:t>
            </w:r>
          </w:p>
          <w:p w14:paraId="56E2B0A4" w14:textId="77777777" w:rsidR="00C11190" w:rsidRPr="00C11190" w:rsidRDefault="00C11190" w:rsidP="00C11190">
            <w:pPr>
              <w:pStyle w:val="Liststycke"/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</w:p>
        </w:tc>
      </w:tr>
      <w:tr w:rsidR="00802951" w:rsidRPr="00833BC0" w14:paraId="2008D75B" w14:textId="77777777" w:rsidTr="00802951">
        <w:tc>
          <w:tcPr>
            <w:tcW w:w="0" w:type="auto"/>
          </w:tcPr>
          <w:p w14:paraId="6B341381" w14:textId="77777777" w:rsidR="00802951" w:rsidRPr="00C11190" w:rsidRDefault="00802951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Lördag</w:t>
            </w:r>
          </w:p>
          <w:p w14:paraId="47DD2F54" w14:textId="40E4D347" w:rsidR="00802951" w:rsidRPr="00C11190" w:rsidRDefault="00833BC0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17</w:t>
            </w:r>
            <w:r w:rsidR="00802951"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/11</w:t>
            </w:r>
          </w:p>
        </w:tc>
        <w:tc>
          <w:tcPr>
            <w:tcW w:w="0" w:type="auto"/>
          </w:tcPr>
          <w:p w14:paraId="7B2875CB" w14:textId="0116C7B7" w:rsidR="000066DD" w:rsidRDefault="00833BC0">
            <w:p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  <w: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 xml:space="preserve">HÖSTFEST! </w:t>
            </w:r>
            <w:r w:rsidR="000066DD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 xml:space="preserve">Dörrarna slås upp kl. 18.00. Alla som anmält sig till denna fest är </w:t>
            </w:r>
          </w:p>
          <w:p w14:paraId="0B6D7FE9" w14:textId="2CF62CFB" w:rsidR="00802951" w:rsidRDefault="000066DD">
            <w:p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  <w:r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>Välkomna!</w:t>
            </w:r>
          </w:p>
          <w:p w14:paraId="02D0D1AF" w14:textId="77777777" w:rsidR="00C11190" w:rsidRPr="00C11190" w:rsidRDefault="00C11190">
            <w:p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</w:p>
        </w:tc>
      </w:tr>
      <w:tr w:rsidR="00802951" w:rsidRPr="00C11190" w14:paraId="273C418A" w14:textId="77777777" w:rsidTr="00802951">
        <w:tc>
          <w:tcPr>
            <w:tcW w:w="0" w:type="auto"/>
          </w:tcPr>
          <w:p w14:paraId="0E3A7B0E" w14:textId="77777777" w:rsidR="00802951" w:rsidRPr="00C11190" w:rsidRDefault="00802951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 xml:space="preserve">Söndag </w:t>
            </w:r>
          </w:p>
          <w:p w14:paraId="748F8D04" w14:textId="77777777" w:rsidR="00802951" w:rsidRPr="00C11190" w:rsidRDefault="00F24F28">
            <w:pP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</w:pPr>
            <w:r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11</w:t>
            </w:r>
            <w:r w:rsidR="00802951" w:rsidRPr="00C11190">
              <w:rPr>
                <w:rFonts w:ascii="Georgia" w:hAnsi="Georgia"/>
                <w:b/>
                <w:color w:val="404040"/>
                <w:sz w:val="22"/>
                <w:szCs w:val="22"/>
                <w:lang w:val="sv-SE"/>
              </w:rPr>
              <w:t>/11</w:t>
            </w:r>
          </w:p>
        </w:tc>
        <w:tc>
          <w:tcPr>
            <w:tcW w:w="0" w:type="auto"/>
          </w:tcPr>
          <w:p w14:paraId="4221D6DA" w14:textId="77777777" w:rsidR="00802951" w:rsidRPr="00C11190" w:rsidRDefault="00C11190">
            <w:pPr>
              <w:rPr>
                <w:rFonts w:ascii="Georgia" w:hAnsi="Georgia"/>
                <w:color w:val="404040"/>
                <w:sz w:val="22"/>
                <w:szCs w:val="22"/>
                <w:lang w:val="sv-SE"/>
              </w:rPr>
            </w:pPr>
            <w:r w:rsidRPr="00C11190">
              <w:rPr>
                <w:rFonts w:ascii="Georgia" w:hAnsi="Georgia"/>
                <w:color w:val="404040"/>
                <w:sz w:val="22"/>
                <w:szCs w:val="22"/>
                <w:lang w:val="sv-SE"/>
              </w:rPr>
              <w:t>---</w:t>
            </w:r>
          </w:p>
        </w:tc>
      </w:tr>
    </w:tbl>
    <w:p w14:paraId="4DAB0487" w14:textId="77777777" w:rsidR="003C75E0" w:rsidRDefault="003C75E0">
      <w:pPr>
        <w:rPr>
          <w:rFonts w:ascii="Georgia" w:hAnsi="Georgia"/>
          <w:color w:val="404040"/>
          <w:lang w:val="sv-SE"/>
        </w:rPr>
      </w:pPr>
    </w:p>
    <w:p w14:paraId="34D98E21" w14:textId="77777777" w:rsidR="003C75E0" w:rsidRPr="00EC2B67" w:rsidRDefault="0077712B">
      <w:pPr>
        <w:rPr>
          <w:noProof/>
          <w:lang w:val="sv-SE"/>
        </w:rPr>
      </w:pPr>
      <w:r w:rsidRPr="0077712B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7F1AF" wp14:editId="715F9120">
                <wp:simplePos x="0" y="0"/>
                <wp:positionH relativeFrom="column">
                  <wp:posOffset>34290</wp:posOffset>
                </wp:positionH>
                <wp:positionV relativeFrom="paragraph">
                  <wp:posOffset>181610</wp:posOffset>
                </wp:positionV>
                <wp:extent cx="3817620" cy="354330"/>
                <wp:effectExtent l="0" t="0" r="11430" b="2667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3543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69F68" w14:textId="77777777" w:rsidR="0077712B" w:rsidRPr="0077712B" w:rsidRDefault="0077712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12B">
                              <w:rPr>
                                <w:color w:val="000000" w:themeColor="text1"/>
                                <w:sz w:val="28"/>
                                <w:szCs w:val="28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Välkomna till klubben där vi har roligare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F1AF" id="_x0000_s1031" type="#_x0000_t202" style="position:absolute;margin-left:2.7pt;margin-top:14.3pt;width:300.6pt;height:2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" fillcolor="#75b0ca [2167]" strokecolor="#3e84a3 [3207]" strokeweight=".5pt">
                <v:fill color2="#589fbf [2615]" rotate="t" colors="0 #a3bfd2;.5 #96b4c7;1 #83aac2" focus="100%" type="gradient">
                  <o:fill v:ext="view" type="gradientUnscaled"/>
                </v:fill>
                <v:textbox>
                  <w:txbxContent>
                    <w:p w14:paraId="1A669F68" w14:textId="77777777" w:rsidR="0077712B" w:rsidRPr="0077712B" w:rsidRDefault="0077712B">
                      <w:pPr>
                        <w:rPr>
                          <w:color w:val="000000" w:themeColor="text1"/>
                          <w:sz w:val="28"/>
                          <w:szCs w:val="28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12B">
                        <w:rPr>
                          <w:color w:val="000000" w:themeColor="text1"/>
                          <w:sz w:val="28"/>
                          <w:szCs w:val="28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Välkomna till klubben där vi har roligare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75E0" w:rsidRPr="00EC2B67">
      <w:headerReference w:type="default" r:id="rId10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51A6" w14:textId="77777777" w:rsidR="009A4705" w:rsidRDefault="009A4705" w:rsidP="00E35674">
      <w:pPr>
        <w:spacing w:after="0" w:line="240" w:lineRule="auto"/>
      </w:pPr>
      <w:r>
        <w:separator/>
      </w:r>
    </w:p>
  </w:endnote>
  <w:endnote w:type="continuationSeparator" w:id="0">
    <w:p w14:paraId="4D9A7FD6" w14:textId="77777777" w:rsidR="009A4705" w:rsidRDefault="009A4705" w:rsidP="00E3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907F" w14:textId="77777777" w:rsidR="009A4705" w:rsidRDefault="009A4705" w:rsidP="00E35674">
      <w:pPr>
        <w:spacing w:after="0" w:line="240" w:lineRule="auto"/>
      </w:pPr>
      <w:r>
        <w:separator/>
      </w:r>
    </w:p>
  </w:footnote>
  <w:footnote w:type="continuationSeparator" w:id="0">
    <w:p w14:paraId="145F8DBC" w14:textId="77777777" w:rsidR="009A4705" w:rsidRDefault="009A4705" w:rsidP="00E3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3BF6" w14:textId="77777777" w:rsidR="00E35674" w:rsidRDefault="00E35674" w:rsidP="00E35674">
    <w:pPr>
      <w:pStyle w:val="Sidhuvud"/>
      <w:jc w:val="center"/>
    </w:pPr>
    <w:bookmarkStart w:id="1" w:name="_Hlk528074599"/>
    <w:bookmarkEnd w:id="1"/>
    <w:r>
      <w:rPr>
        <w:noProof/>
      </w:rPr>
      <w:drawing>
        <wp:inline distT="0" distB="0" distL="0" distR="0" wp14:anchorId="123F80B2" wp14:editId="2938D8CC">
          <wp:extent cx="1051560" cy="418313"/>
          <wp:effectExtent l="0" t="0" r="0" b="1270"/>
          <wp:docPr id="2" name="Bild 1" descr="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50" cy="42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02708" w14:textId="77777777" w:rsidR="00E35674" w:rsidRPr="00FB361C" w:rsidRDefault="00E35674" w:rsidP="00E35674">
    <w:pPr>
      <w:spacing w:after="0"/>
      <w:jc w:val="center"/>
    </w:pPr>
    <w:r w:rsidRPr="00FB361C">
      <w:t>Club Nórdico</w:t>
    </w:r>
  </w:p>
  <w:p w14:paraId="12662F82" w14:textId="77777777" w:rsidR="00E35674" w:rsidRPr="0047387F" w:rsidRDefault="00E35674" w:rsidP="00E35674">
    <w:pPr>
      <w:pStyle w:val="Sidhuvud"/>
      <w:jc w:val="center"/>
      <w:rPr>
        <w:lang w:val="es-ES_tradnl" w:eastAsia="x-none"/>
      </w:rPr>
    </w:pPr>
    <w:r w:rsidRPr="0047387F">
      <w:rPr>
        <w:lang w:val="es-ES_tradnl" w:eastAsia="x-none"/>
      </w:rPr>
      <w:t>Calle Hernán Cortés 4, Fuengirola</w:t>
    </w:r>
  </w:p>
  <w:p w14:paraId="75393A48" w14:textId="77777777" w:rsidR="00E35674" w:rsidRPr="007A7883" w:rsidRDefault="00E35674" w:rsidP="00E35674">
    <w:pPr>
      <w:pStyle w:val="Sidhuvud"/>
      <w:jc w:val="center"/>
      <w:rPr>
        <w:lang w:eastAsia="x-none"/>
      </w:rPr>
    </w:pPr>
    <w:r w:rsidRPr="007A7883">
      <w:rPr>
        <w:lang w:eastAsia="x-none"/>
      </w:rPr>
      <w:t>Tlf. 952 667 067</w:t>
    </w:r>
  </w:p>
  <w:p w14:paraId="2F7DD4DE" w14:textId="77777777" w:rsidR="00E35674" w:rsidRPr="007A7883" w:rsidRDefault="00E35674" w:rsidP="00E35674">
    <w:pPr>
      <w:pStyle w:val="Sidhuvud"/>
      <w:jc w:val="center"/>
      <w:rPr>
        <w:lang w:eastAsia="x-none"/>
      </w:rPr>
    </w:pPr>
    <w:r w:rsidRPr="007A7883">
      <w:rPr>
        <w:lang w:eastAsia="x-none"/>
      </w:rPr>
      <w:t>Clubnordico.eu</w:t>
    </w:r>
  </w:p>
  <w:p w14:paraId="095C141B" w14:textId="77777777" w:rsidR="00E35674" w:rsidRPr="007A7883" w:rsidRDefault="00E35674" w:rsidP="00E35674">
    <w:pPr>
      <w:pStyle w:val="Sidhuvud"/>
      <w:jc w:val="center"/>
      <w:rPr>
        <w:lang w:eastAsia="x-none"/>
      </w:rPr>
    </w:pPr>
    <w:r w:rsidRPr="007A7883">
      <w:rPr>
        <w:lang w:eastAsia="x-none"/>
      </w:rPr>
      <w:t>clubnordico@gmail.com</w:t>
    </w:r>
  </w:p>
  <w:p w14:paraId="2C7BFFEA" w14:textId="77777777" w:rsidR="00E35674" w:rsidRDefault="00E35674">
    <w:pPr>
      <w:pStyle w:val="Sidhuvud"/>
    </w:pPr>
  </w:p>
  <w:p w14:paraId="2C157F03" w14:textId="77777777" w:rsidR="00E35674" w:rsidRDefault="00E356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1EC1"/>
    <w:multiLevelType w:val="hybridMultilevel"/>
    <w:tmpl w:val="D1122A2C"/>
    <w:lvl w:ilvl="0" w:tplc="5AB6808A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3214"/>
    <w:multiLevelType w:val="hybridMultilevel"/>
    <w:tmpl w:val="B5040358"/>
    <w:lvl w:ilvl="0" w:tplc="0554C63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1033"/>
    <w:multiLevelType w:val="hybridMultilevel"/>
    <w:tmpl w:val="7C10F548"/>
    <w:lvl w:ilvl="0" w:tplc="74D6C25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8" w:hanging="360"/>
      </w:pPr>
    </w:lvl>
    <w:lvl w:ilvl="2" w:tplc="041D001B" w:tentative="1">
      <w:start w:val="1"/>
      <w:numFmt w:val="lowerRoman"/>
      <w:lvlText w:val="%3."/>
      <w:lvlJc w:val="right"/>
      <w:pPr>
        <w:ind w:left="2088" w:hanging="180"/>
      </w:pPr>
    </w:lvl>
    <w:lvl w:ilvl="3" w:tplc="041D000F" w:tentative="1">
      <w:start w:val="1"/>
      <w:numFmt w:val="decimal"/>
      <w:lvlText w:val="%4."/>
      <w:lvlJc w:val="left"/>
      <w:pPr>
        <w:ind w:left="2808" w:hanging="360"/>
      </w:pPr>
    </w:lvl>
    <w:lvl w:ilvl="4" w:tplc="041D0019" w:tentative="1">
      <w:start w:val="1"/>
      <w:numFmt w:val="lowerLetter"/>
      <w:lvlText w:val="%5."/>
      <w:lvlJc w:val="left"/>
      <w:pPr>
        <w:ind w:left="3528" w:hanging="360"/>
      </w:pPr>
    </w:lvl>
    <w:lvl w:ilvl="5" w:tplc="041D001B" w:tentative="1">
      <w:start w:val="1"/>
      <w:numFmt w:val="lowerRoman"/>
      <w:lvlText w:val="%6."/>
      <w:lvlJc w:val="right"/>
      <w:pPr>
        <w:ind w:left="4248" w:hanging="180"/>
      </w:pPr>
    </w:lvl>
    <w:lvl w:ilvl="6" w:tplc="041D000F" w:tentative="1">
      <w:start w:val="1"/>
      <w:numFmt w:val="decimal"/>
      <w:lvlText w:val="%7."/>
      <w:lvlJc w:val="left"/>
      <w:pPr>
        <w:ind w:left="4968" w:hanging="360"/>
      </w:pPr>
    </w:lvl>
    <w:lvl w:ilvl="7" w:tplc="041D0019" w:tentative="1">
      <w:start w:val="1"/>
      <w:numFmt w:val="lowerLetter"/>
      <w:lvlText w:val="%8."/>
      <w:lvlJc w:val="left"/>
      <w:pPr>
        <w:ind w:left="5688" w:hanging="360"/>
      </w:pPr>
    </w:lvl>
    <w:lvl w:ilvl="8" w:tplc="041D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E5"/>
    <w:rsid w:val="000066DD"/>
    <w:rsid w:val="00042C84"/>
    <w:rsid w:val="00065D47"/>
    <w:rsid w:val="00094F2D"/>
    <w:rsid w:val="000A6EE2"/>
    <w:rsid w:val="00131A84"/>
    <w:rsid w:val="001368D2"/>
    <w:rsid w:val="001E31E5"/>
    <w:rsid w:val="002B0399"/>
    <w:rsid w:val="002B56A8"/>
    <w:rsid w:val="002B60A9"/>
    <w:rsid w:val="00343C4B"/>
    <w:rsid w:val="0036618A"/>
    <w:rsid w:val="00393405"/>
    <w:rsid w:val="003B55D1"/>
    <w:rsid w:val="003C12DC"/>
    <w:rsid w:val="003C75E0"/>
    <w:rsid w:val="00437B8B"/>
    <w:rsid w:val="00457E14"/>
    <w:rsid w:val="00470B47"/>
    <w:rsid w:val="00481142"/>
    <w:rsid w:val="00494B55"/>
    <w:rsid w:val="004C0EC5"/>
    <w:rsid w:val="004C1886"/>
    <w:rsid w:val="004F678A"/>
    <w:rsid w:val="00502303"/>
    <w:rsid w:val="00562261"/>
    <w:rsid w:val="0056253D"/>
    <w:rsid w:val="005718B1"/>
    <w:rsid w:val="005C29F9"/>
    <w:rsid w:val="0061043D"/>
    <w:rsid w:val="0065711C"/>
    <w:rsid w:val="006B52BE"/>
    <w:rsid w:val="00736F6F"/>
    <w:rsid w:val="00737635"/>
    <w:rsid w:val="00755E90"/>
    <w:rsid w:val="007744EC"/>
    <w:rsid w:val="0077712B"/>
    <w:rsid w:val="007B6949"/>
    <w:rsid w:val="007E5366"/>
    <w:rsid w:val="007E746F"/>
    <w:rsid w:val="00802951"/>
    <w:rsid w:val="008153D8"/>
    <w:rsid w:val="00833BC0"/>
    <w:rsid w:val="0084424A"/>
    <w:rsid w:val="008B43C8"/>
    <w:rsid w:val="008D17F4"/>
    <w:rsid w:val="0091241A"/>
    <w:rsid w:val="009A4705"/>
    <w:rsid w:val="009D299E"/>
    <w:rsid w:val="009E2105"/>
    <w:rsid w:val="00A4287E"/>
    <w:rsid w:val="00A518F0"/>
    <w:rsid w:val="00A63159"/>
    <w:rsid w:val="00A762A6"/>
    <w:rsid w:val="00A814B7"/>
    <w:rsid w:val="00AF7E0F"/>
    <w:rsid w:val="00BA2FD2"/>
    <w:rsid w:val="00C11190"/>
    <w:rsid w:val="00C4479E"/>
    <w:rsid w:val="00CD65BE"/>
    <w:rsid w:val="00D240AB"/>
    <w:rsid w:val="00D652E0"/>
    <w:rsid w:val="00DA1784"/>
    <w:rsid w:val="00E35674"/>
    <w:rsid w:val="00E65859"/>
    <w:rsid w:val="00E846B0"/>
    <w:rsid w:val="00E87C16"/>
    <w:rsid w:val="00E9497D"/>
    <w:rsid w:val="00EC2B67"/>
    <w:rsid w:val="00ED31DC"/>
    <w:rsid w:val="00EE0288"/>
    <w:rsid w:val="00EE0A06"/>
    <w:rsid w:val="00EF5117"/>
    <w:rsid w:val="00F12C87"/>
    <w:rsid w:val="00F17255"/>
    <w:rsid w:val="00F24F28"/>
    <w:rsid w:val="00F4374B"/>
    <w:rsid w:val="00F459D9"/>
    <w:rsid w:val="00F656BE"/>
    <w:rsid w:val="00F84C18"/>
    <w:rsid w:val="00F9758B"/>
    <w:rsid w:val="00FB29A1"/>
    <w:rsid w:val="00FB6B8A"/>
    <w:rsid w:val="00FC74F3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4F818"/>
  <w15:chartTrackingRefBased/>
  <w15:docId w15:val="{AF9C14C7-13D5-428F-847F-D90F410E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rubrik">
    <w:name w:val="Blockrubrik"/>
    <w:basedOn w:val="Normal"/>
    <w:next w:val="Indragetstyck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eskrivning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Indragetstyck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Rubrik3Char">
    <w:name w:val="Rubrik 3 Char"/>
    <w:basedOn w:val="Standardstycketeckensnitt"/>
    <w:link w:val="Rubrik3"/>
    <w:uiPriority w:val="3"/>
    <w:rPr>
      <w:b/>
      <w:bCs/>
    </w:rPr>
  </w:style>
  <w:style w:type="paragraph" w:styleId="Citat">
    <w:name w:val="Quote"/>
    <w:basedOn w:val="Normal"/>
    <w:next w:val="Normal"/>
    <w:link w:val="Cita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Char">
    <w:name w:val="Citat Char"/>
    <w:basedOn w:val="Standardstycketeckensnit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Rubrik4Char">
    <w:name w:val="Rubrik 4 Char"/>
    <w:basedOn w:val="Standardstycketeckensnitt"/>
    <w:link w:val="Rubrik4"/>
    <w:uiPriority w:val="3"/>
    <w:semiHidden/>
    <w:rPr>
      <w:rFonts w:asciiTheme="majorHAnsi" w:eastAsiaTheme="majorEastAsia" w:hAnsiTheme="majorHAnsi" w:cstheme="majorBidi"/>
    </w:rPr>
  </w:style>
  <w:style w:type="paragraph" w:styleId="Ingetavstnd">
    <w:name w:val="No Spacing"/>
    <w:link w:val="IngetavstndChar"/>
    <w:uiPriority w:val="1"/>
    <w:qFormat/>
    <w:pPr>
      <w:spacing w:after="0" w:line="240" w:lineRule="auto"/>
    </w:pPr>
  </w:style>
  <w:style w:type="paragraph" w:customStyle="1" w:styleId="Kontaktinformation">
    <w:name w:val="Kontaktinformation"/>
    <w:basedOn w:val="Normal"/>
    <w:uiPriority w:val="4"/>
    <w:qFormat/>
    <w:pPr>
      <w:spacing w:after="0"/>
    </w:pPr>
  </w:style>
  <w:style w:type="character" w:styleId="Stark">
    <w:name w:val="Strong"/>
    <w:basedOn w:val="Standardstycketeckensnitt"/>
    <w:uiPriority w:val="22"/>
    <w:unhideWhenUsed/>
    <w:qFormat/>
    <w:rPr>
      <w:b/>
      <w:bCs/>
      <w:color w:val="5A5A5A" w:themeColor="text1" w:themeTint="A5"/>
    </w:rPr>
  </w:style>
  <w:style w:type="paragraph" w:customStyle="1" w:styleId="Kontaktrubrik">
    <w:name w:val="Kontaktrubrik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E3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5674"/>
  </w:style>
  <w:style w:type="paragraph" w:styleId="Sidfot">
    <w:name w:val="footer"/>
    <w:basedOn w:val="Normal"/>
    <w:link w:val="SidfotChar"/>
    <w:uiPriority w:val="99"/>
    <w:unhideWhenUsed/>
    <w:rsid w:val="00E3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5674"/>
  </w:style>
  <w:style w:type="paragraph" w:styleId="Liststycke">
    <w:name w:val="List Paragraph"/>
    <w:basedOn w:val="Normal"/>
    <w:uiPriority w:val="34"/>
    <w:unhideWhenUsed/>
    <w:qFormat/>
    <w:rsid w:val="0080295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712B"/>
    <w:rPr>
      <w:color w:val="3E84A3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712B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B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ec\AppData\Roaming\Microsoft\Templates\Nyhetsbrev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ECF11-D53F-4A40-A262-A7117238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Nyhetsbrev</Template>
  <TotalTime>117</TotalTime>
  <Pages>2</Pages>
  <Words>410</Words>
  <Characters>2177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westerlund</dc:creator>
  <cp:keywords/>
  <cp:lastModifiedBy>christine westerlund</cp:lastModifiedBy>
  <cp:revision>11</cp:revision>
  <cp:lastPrinted>2018-11-08T13:29:00Z</cp:lastPrinted>
  <dcterms:created xsi:type="dcterms:W3CDTF">2018-11-08T07:00:00Z</dcterms:created>
  <dcterms:modified xsi:type="dcterms:W3CDTF">2018-11-08T13:35:00Z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